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2ABD" w14:textId="77777777" w:rsidR="00AB158C" w:rsidRDefault="00464CCC">
      <w:pPr>
        <w:tabs>
          <w:tab w:val="left" w:pos="4500"/>
        </w:tabs>
        <w:rPr>
          <w:szCs w:val="22"/>
          <w:lang w:val="fr-FR"/>
        </w:rPr>
      </w:pPr>
      <w:r>
        <w:rPr>
          <w:szCs w:val="22"/>
          <w:lang w:val="fr-FR"/>
        </w:rPr>
        <w:tab/>
      </w:r>
    </w:p>
    <w:p w14:paraId="32105FBD" w14:textId="77777777" w:rsidR="00AB158C" w:rsidRDefault="00464CCC">
      <w:pPr>
        <w:ind w:left="426" w:hanging="426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Cs w:val="22"/>
          <w:lang w:val="fr-CH"/>
        </w:rPr>
        <w:instrText xml:space="preserve"> FORMCHECKBOX </w:instrText>
      </w:r>
      <w:r w:rsidR="00AD3AD3">
        <w:rPr>
          <w:rFonts w:cs="Arial"/>
          <w:szCs w:val="22"/>
        </w:rPr>
      </w:r>
      <w:r w:rsidR="00AD3AD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  <w:lang w:val="fr-CH"/>
        </w:rPr>
        <w:tab/>
      </w:r>
      <w:r>
        <w:rPr>
          <w:rFonts w:cs="Arial"/>
          <w:b/>
          <w:szCs w:val="22"/>
          <w:u w:val="single"/>
          <w:lang w:val="fr-CH"/>
        </w:rPr>
        <w:t>Accord de réadmission - Allemagne</w:t>
      </w:r>
    </w:p>
    <w:p w14:paraId="3935AFA6" w14:textId="77777777" w:rsidR="00AB158C" w:rsidRDefault="00464CCC">
      <w:pPr>
        <w:ind w:left="426"/>
        <w:rPr>
          <w:lang w:val="fr-CH"/>
        </w:rPr>
      </w:pPr>
      <w:proofErr w:type="spellStart"/>
      <w:r>
        <w:rPr>
          <w:rFonts w:cs="Arial"/>
          <w:szCs w:val="22"/>
          <w:lang w:val="fr-CH"/>
        </w:rPr>
        <w:t>Migrationsamt</w:t>
      </w:r>
      <w:proofErr w:type="spellEnd"/>
      <w:r>
        <w:rPr>
          <w:rFonts w:cs="Arial"/>
          <w:szCs w:val="22"/>
          <w:lang w:val="fr-CH"/>
        </w:rPr>
        <w:t xml:space="preserve"> Basel-</w:t>
      </w:r>
      <w:proofErr w:type="spellStart"/>
      <w:r>
        <w:rPr>
          <w:rFonts w:cs="Arial"/>
          <w:szCs w:val="22"/>
          <w:lang w:val="fr-CH"/>
        </w:rPr>
        <w:t>Stadt</w:t>
      </w:r>
      <w:proofErr w:type="spellEnd"/>
    </w:p>
    <w:p w14:paraId="5BA052E9" w14:textId="77777777" w:rsidR="00AB158C" w:rsidRDefault="00464CCC">
      <w:pPr>
        <w:ind w:left="426"/>
        <w:rPr>
          <w:rFonts w:cs="Arial"/>
          <w:color w:val="1F4E79" w:themeColor="accent1" w:themeShade="80"/>
          <w:szCs w:val="22"/>
          <w:lang w:val="fr-CH"/>
        </w:rPr>
      </w:pPr>
      <w:proofErr w:type="spellStart"/>
      <w:r>
        <w:rPr>
          <w:lang w:val="fr-CH"/>
        </w:rPr>
        <w:t>Spiegelgasse</w:t>
      </w:r>
      <w:proofErr w:type="spellEnd"/>
      <w:r>
        <w:rPr>
          <w:lang w:val="fr-CH"/>
        </w:rPr>
        <w:t xml:space="preserve"> 6, 4001 Bâle</w:t>
      </w:r>
      <w:r>
        <w:rPr>
          <w:rFonts w:cs="Arial"/>
          <w:szCs w:val="22"/>
          <w:lang w:val="fr-CH"/>
        </w:rPr>
        <w:br/>
        <w:t xml:space="preserve">N° téléphone 061 638 31 85, Téléfax 061 638 31 72 </w:t>
      </w:r>
      <w:r>
        <w:rPr>
          <w:rFonts w:cs="Arial"/>
          <w:szCs w:val="22"/>
          <w:lang w:val="fr-CH"/>
        </w:rPr>
        <w:br/>
      </w:r>
      <w:r>
        <w:rPr>
          <w:szCs w:val="22"/>
          <w:lang w:val="fr-CH"/>
        </w:rPr>
        <w:t>E-</w:t>
      </w:r>
      <w:r>
        <w:rPr>
          <w:rFonts w:cs="Arial"/>
          <w:szCs w:val="22"/>
          <w:lang w:val="fr-CH"/>
        </w:rPr>
        <w:t xml:space="preserve">Mail: </w:t>
      </w:r>
      <w:hyperlink r:id="rId8" w:history="1">
        <w:r>
          <w:rPr>
            <w:rStyle w:val="Hyperlink"/>
            <w:rFonts w:cs="Arial"/>
            <w:color w:val="1F4E79" w:themeColor="accent1" w:themeShade="80"/>
            <w:szCs w:val="22"/>
            <w:lang w:val="fr-CH"/>
          </w:rPr>
          <w:t>ulrich.imhof@jsd.bs.ch</w:t>
        </w:r>
      </w:hyperlink>
    </w:p>
    <w:p w14:paraId="3099AC28" w14:textId="77777777" w:rsidR="00AB158C" w:rsidRDefault="00AB158C">
      <w:pPr>
        <w:ind w:left="426" w:hanging="426"/>
        <w:rPr>
          <w:rFonts w:cs="Arial"/>
          <w:szCs w:val="22"/>
          <w:lang w:val="fr-CH"/>
        </w:rPr>
      </w:pPr>
    </w:p>
    <w:p w14:paraId="126E4982" w14:textId="77777777" w:rsidR="00AB158C" w:rsidRDefault="00464CCC">
      <w:pPr>
        <w:tabs>
          <w:tab w:val="left" w:pos="4500"/>
        </w:tabs>
        <w:ind w:left="426" w:right="-279" w:hanging="426"/>
        <w:rPr>
          <w:rFonts w:cs="Arial"/>
          <w:szCs w:val="22"/>
          <w:lang w:val="fr-FR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FR"/>
        </w:rPr>
        <w:instrText xml:space="preserve"> FORMCHECKBOX </w:instrText>
      </w:r>
      <w:r w:rsidR="00AD3AD3">
        <w:rPr>
          <w:rFonts w:cs="Arial"/>
          <w:szCs w:val="22"/>
        </w:rPr>
      </w:r>
      <w:r w:rsidR="00AD3AD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FR"/>
        </w:rPr>
        <w:tab/>
      </w:r>
      <w:r>
        <w:rPr>
          <w:rFonts w:cs="Arial"/>
          <w:b/>
          <w:szCs w:val="22"/>
          <w:u w:val="single"/>
          <w:lang w:val="fr-CH"/>
        </w:rPr>
        <w:t xml:space="preserve">Accord de réadmission - </w:t>
      </w:r>
      <w:r>
        <w:rPr>
          <w:rFonts w:cs="Arial"/>
          <w:b/>
          <w:szCs w:val="22"/>
          <w:u w:val="single"/>
          <w:lang w:val="fr-FR"/>
        </w:rPr>
        <w:t>France</w:t>
      </w:r>
    </w:p>
    <w:p w14:paraId="2C06C4F0" w14:textId="77777777" w:rsidR="00AB158C" w:rsidRDefault="00464CCC">
      <w:pPr>
        <w:tabs>
          <w:tab w:val="left" w:pos="4500"/>
        </w:tabs>
        <w:ind w:left="426" w:right="-279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Centre de coopération policière et douanière Genève (CCPD)</w:t>
      </w:r>
    </w:p>
    <w:p w14:paraId="1ABDF452" w14:textId="77777777" w:rsidR="00AB158C" w:rsidRDefault="00464CCC">
      <w:pPr>
        <w:tabs>
          <w:tab w:val="left" w:pos="4500"/>
        </w:tabs>
        <w:ind w:left="426" w:right="-279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CP 188, 1215 Genève 15</w:t>
      </w:r>
      <w:r>
        <w:rPr>
          <w:rFonts w:cs="Arial"/>
          <w:szCs w:val="22"/>
          <w:lang w:val="fr-CH"/>
        </w:rPr>
        <w:br/>
        <w:t>N° téléphone 022 427 58 99 (direct) ou 022 427 93 50 (centrale), Téléfax 022 427 77 83</w:t>
      </w:r>
    </w:p>
    <w:p w14:paraId="0452AC0F" w14:textId="77777777" w:rsidR="00AB158C" w:rsidRDefault="00464CCC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9" w:history="1">
        <w:r>
          <w:rPr>
            <w:rStyle w:val="Hyperlink"/>
            <w:rFonts w:ascii="Arial" w:hAnsi="Arial" w:cs="Arial"/>
            <w:color w:val="1F4E79" w:themeColor="accent1" w:themeShade="80"/>
            <w:kern w:val="24"/>
            <w:sz w:val="22"/>
            <w:szCs w:val="22"/>
            <w:lang w:val="it-CH"/>
          </w:rPr>
          <w:t>centrale.geneve-ccpd@ezv.admin.ch</w:t>
        </w:r>
      </w:hyperlink>
    </w:p>
    <w:p w14:paraId="729F6CC0" w14:textId="77777777" w:rsidR="00AB158C" w:rsidRDefault="00AB158C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</w:p>
    <w:p w14:paraId="691BEF85" w14:textId="77777777" w:rsidR="00AB158C" w:rsidRDefault="00464CCC">
      <w:pPr>
        <w:tabs>
          <w:tab w:val="left" w:pos="4500"/>
        </w:tabs>
        <w:ind w:left="426" w:hanging="426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CH"/>
        </w:rPr>
        <w:instrText xml:space="preserve"> FORMCHECKBOX </w:instrText>
      </w:r>
      <w:r w:rsidR="00AD3AD3">
        <w:rPr>
          <w:rFonts w:cs="Arial"/>
          <w:szCs w:val="22"/>
        </w:rPr>
      </w:r>
      <w:r w:rsidR="00AD3AD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CH"/>
        </w:rPr>
        <w:tab/>
      </w:r>
      <w:r>
        <w:rPr>
          <w:rFonts w:cs="Arial"/>
          <w:b/>
          <w:szCs w:val="22"/>
          <w:u w:val="single"/>
          <w:lang w:val="fr-CH"/>
        </w:rPr>
        <w:t>Accord de réadmission - Autriche et Liechtenstein</w:t>
      </w:r>
    </w:p>
    <w:p w14:paraId="6FC09F33" w14:textId="77777777" w:rsidR="00AB158C" w:rsidRDefault="00464CCC">
      <w:pPr>
        <w:tabs>
          <w:tab w:val="left" w:pos="4500"/>
        </w:tabs>
        <w:ind w:left="426"/>
        <w:rPr>
          <w:rFonts w:cs="Arial"/>
          <w:szCs w:val="22"/>
          <w:lang w:val="fr-CH"/>
        </w:rPr>
      </w:pPr>
      <w:proofErr w:type="spellStart"/>
      <w:r>
        <w:rPr>
          <w:rFonts w:cs="Arial"/>
          <w:szCs w:val="22"/>
          <w:lang w:val="fr-CH"/>
        </w:rPr>
        <w:t>Kantonspolizei</w:t>
      </w:r>
      <w:proofErr w:type="spellEnd"/>
      <w:r>
        <w:rPr>
          <w:rFonts w:cs="Arial"/>
          <w:szCs w:val="22"/>
          <w:lang w:val="fr-CH"/>
        </w:rPr>
        <w:t xml:space="preserve"> </w:t>
      </w:r>
      <w:proofErr w:type="spellStart"/>
      <w:r>
        <w:rPr>
          <w:rFonts w:cs="Arial"/>
          <w:szCs w:val="22"/>
          <w:lang w:val="fr-CH"/>
        </w:rPr>
        <w:t>Kommando</w:t>
      </w:r>
      <w:proofErr w:type="spellEnd"/>
      <w:r>
        <w:rPr>
          <w:rFonts w:cs="Arial"/>
          <w:szCs w:val="22"/>
          <w:lang w:val="fr-CH"/>
        </w:rPr>
        <w:t xml:space="preserve">, </w:t>
      </w:r>
    </w:p>
    <w:p w14:paraId="4BA85838" w14:textId="77777777" w:rsidR="00AB158C" w:rsidRDefault="00464CCC">
      <w:pPr>
        <w:tabs>
          <w:tab w:val="left" w:pos="4500"/>
        </w:tabs>
        <w:ind w:left="426"/>
        <w:rPr>
          <w:rFonts w:cs="Arial"/>
          <w:szCs w:val="22"/>
          <w:lang w:val="fr-CH"/>
        </w:rPr>
      </w:pPr>
      <w:proofErr w:type="spellStart"/>
      <w:r>
        <w:rPr>
          <w:rFonts w:cs="Arial"/>
          <w:szCs w:val="22"/>
          <w:lang w:val="fr-CH"/>
        </w:rPr>
        <w:t>Klosterhof</w:t>
      </w:r>
      <w:proofErr w:type="spellEnd"/>
      <w:r>
        <w:rPr>
          <w:rFonts w:cs="Arial"/>
          <w:szCs w:val="22"/>
          <w:lang w:val="fr-CH"/>
        </w:rPr>
        <w:t xml:space="preserve"> 12, 9000 St. </w:t>
      </w:r>
      <w:proofErr w:type="spellStart"/>
      <w:r>
        <w:rPr>
          <w:rFonts w:cs="Arial"/>
          <w:szCs w:val="22"/>
          <w:lang w:val="fr-CH"/>
        </w:rPr>
        <w:t>Gallen</w:t>
      </w:r>
      <w:proofErr w:type="spellEnd"/>
      <w:r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br/>
        <w:t xml:space="preserve">N° téléphone </w:t>
      </w:r>
      <w:r w:rsidRPr="00594E5F">
        <w:rPr>
          <w:rFonts w:cs="Arial"/>
          <w:szCs w:val="22"/>
          <w:lang w:val="fr-CH"/>
        </w:rPr>
        <w:t>071 229 40 84</w:t>
      </w:r>
      <w:r>
        <w:rPr>
          <w:rFonts w:cs="Arial"/>
          <w:szCs w:val="22"/>
          <w:lang w:val="fr-CH"/>
        </w:rPr>
        <w:t>, Téléfax 071 223 26 60</w:t>
      </w:r>
    </w:p>
    <w:p w14:paraId="144D3D61" w14:textId="77777777" w:rsidR="00AB158C" w:rsidRDefault="00464CCC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10" w:history="1">
        <w:r>
          <w:rPr>
            <w:rStyle w:val="Hyperlink"/>
            <w:rFonts w:cs="Arial"/>
            <w:color w:val="1F4E79" w:themeColor="accent1" w:themeShade="80"/>
            <w:szCs w:val="22"/>
            <w:lang w:val="it-CH" w:eastAsia="en-US"/>
          </w:rPr>
          <w:t>fachstelleaug@kapo.sg.ch</w:t>
        </w:r>
      </w:hyperlink>
      <w:r>
        <w:rPr>
          <w:rStyle w:val="Hyperlink"/>
          <w:rFonts w:cs="Arial"/>
          <w:color w:val="1F4E79" w:themeColor="accent1" w:themeShade="80"/>
          <w:szCs w:val="22"/>
          <w:lang w:val="it-CH" w:eastAsia="en-US"/>
        </w:rPr>
        <w:t xml:space="preserve"> / </w:t>
      </w:r>
      <w:hyperlink r:id="rId11" w:history="1">
        <w:r>
          <w:rPr>
            <w:rStyle w:val="Hyperlink"/>
            <w:rFonts w:cs="Arial"/>
            <w:color w:val="1F4E79" w:themeColor="accent1" w:themeShade="80"/>
            <w:szCs w:val="22"/>
            <w:lang w:val="it-CH"/>
          </w:rPr>
          <w:t>christian.weder@kapo.sg.ch</w:t>
        </w:r>
      </w:hyperlink>
      <w:r>
        <w:rPr>
          <w:rFonts w:cs="Arial"/>
          <w:szCs w:val="22"/>
          <w:lang w:val="it-CH"/>
        </w:rPr>
        <w:br/>
      </w:r>
    </w:p>
    <w:p w14:paraId="72386E54" w14:textId="77777777" w:rsidR="00AB158C" w:rsidRDefault="00464CCC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AD3AD3">
        <w:rPr>
          <w:rFonts w:cs="Arial"/>
          <w:szCs w:val="22"/>
        </w:rPr>
      </w:r>
      <w:r w:rsidR="00AD3AD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 xml:space="preserve">Accord de </w:t>
      </w:r>
      <w:proofErr w:type="spellStart"/>
      <w:r>
        <w:rPr>
          <w:rFonts w:cs="Arial"/>
          <w:b/>
          <w:szCs w:val="22"/>
          <w:u w:val="single"/>
          <w:lang w:val="it-CH"/>
        </w:rPr>
        <w:t>réadmission</w:t>
      </w:r>
      <w:proofErr w:type="spellEnd"/>
      <w:r>
        <w:rPr>
          <w:rFonts w:cs="Arial"/>
          <w:b/>
          <w:szCs w:val="22"/>
          <w:u w:val="single"/>
          <w:lang w:val="it-CH"/>
        </w:rPr>
        <w:t xml:space="preserve"> - Italie</w:t>
      </w:r>
    </w:p>
    <w:p w14:paraId="79ED8047" w14:textId="77777777" w:rsidR="00AB158C" w:rsidRDefault="00464CCC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it-CH"/>
        </w:rPr>
        <w:t>Centro di cooperazione di polizia e doganale Chiasso (CCPD)</w:t>
      </w:r>
    </w:p>
    <w:p w14:paraId="275F160F" w14:textId="77777777" w:rsidR="00AB158C" w:rsidRDefault="00464CCC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via Giuseppe Motta 5, case postale 2646, 6830 Chiasso</w:t>
      </w:r>
    </w:p>
    <w:p w14:paraId="05DE1771" w14:textId="77777777" w:rsidR="00AB158C" w:rsidRDefault="00464CCC">
      <w:pPr>
        <w:tabs>
          <w:tab w:val="left" w:pos="4500"/>
        </w:tabs>
        <w:ind w:left="426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N° téléphone 058 467 17 10, Téléfax 058 467 17 11</w:t>
      </w:r>
    </w:p>
    <w:p w14:paraId="3436034C" w14:textId="77777777" w:rsidR="00AB158C" w:rsidRPr="00594E5F" w:rsidRDefault="00464CCC">
      <w:pPr>
        <w:pStyle w:val="StandardWeb"/>
        <w:spacing w:before="0" w:beforeAutospacing="0" w:after="0" w:afterAutospacing="0"/>
        <w:ind w:left="426"/>
        <w:rPr>
          <w:rFonts w:ascii="Arial" w:hAnsi="Arial" w:cs="Arial"/>
          <w:color w:val="1F4E79" w:themeColor="accent1" w:themeShade="80"/>
          <w:sz w:val="22"/>
          <w:szCs w:val="22"/>
          <w:lang w:val="fr-CH"/>
        </w:rPr>
      </w:pPr>
      <w:r w:rsidRPr="00594E5F">
        <w:rPr>
          <w:rFonts w:ascii="Arial" w:hAnsi="Arial" w:cs="Arial"/>
          <w:sz w:val="22"/>
          <w:szCs w:val="22"/>
          <w:lang w:val="fr-CH"/>
        </w:rPr>
        <w:t xml:space="preserve">E-Mail: </w:t>
      </w:r>
      <w:hyperlink r:id="rId12" w:history="1">
        <w:r w:rsidRPr="00594E5F">
          <w:rPr>
            <w:rFonts w:ascii="Arial" w:hAnsi="Arial" w:cs="Arial"/>
            <w:color w:val="1F4E79" w:themeColor="accent1" w:themeShade="80"/>
            <w:kern w:val="24"/>
            <w:sz w:val="22"/>
            <w:szCs w:val="22"/>
            <w:u w:val="single"/>
            <w:lang w:val="fr-CH"/>
          </w:rPr>
          <w:t>centrale.chiasso-cfm@ezv.admin.ch</w:t>
        </w:r>
      </w:hyperlink>
    </w:p>
    <w:p w14:paraId="17294BC2" w14:textId="77777777" w:rsidR="00AB158C" w:rsidRPr="00594E5F" w:rsidRDefault="00AB158C">
      <w:pPr>
        <w:tabs>
          <w:tab w:val="left" w:pos="330"/>
          <w:tab w:val="left" w:pos="4500"/>
        </w:tabs>
        <w:rPr>
          <w:rFonts w:cs="Arial"/>
          <w:szCs w:val="22"/>
          <w:lang w:val="fr-CH"/>
        </w:rPr>
      </w:pPr>
    </w:p>
    <w:p w14:paraId="264C2074" w14:textId="77777777" w:rsidR="00AB158C" w:rsidRDefault="00464CCC">
      <w:pPr>
        <w:tabs>
          <w:tab w:val="left" w:pos="426"/>
        </w:tabs>
        <w:ind w:left="426" w:hanging="330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CH"/>
        </w:rPr>
        <w:instrText xml:space="preserve"> FORMCHECKBOX </w:instrText>
      </w:r>
      <w:r w:rsidR="00AD3AD3">
        <w:rPr>
          <w:rFonts w:cs="Arial"/>
          <w:szCs w:val="22"/>
        </w:rPr>
      </w:r>
      <w:r w:rsidR="00AD3AD3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ab/>
      </w:r>
      <w:r>
        <w:rPr>
          <w:rFonts w:cs="Arial"/>
          <w:b/>
          <w:szCs w:val="22"/>
          <w:u w:val="single"/>
          <w:lang w:val="fr-CH"/>
        </w:rPr>
        <w:t xml:space="preserve">Autres accords de réadmission Etats UE/AELE- et demande pour les étrangers au bénéfice d’une protection internationale </w:t>
      </w:r>
    </w:p>
    <w:p w14:paraId="5185C6D9" w14:textId="77777777" w:rsidR="00AB158C" w:rsidRDefault="00464CCC">
      <w:pPr>
        <w:tabs>
          <w:tab w:val="left" w:pos="426"/>
        </w:tabs>
        <w:ind w:left="426" w:hanging="426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ab/>
      </w:r>
      <w:r>
        <w:rPr>
          <w:bCs/>
          <w:lang w:val="fr-CH"/>
        </w:rPr>
        <w:t>Secrétariat d’Etat aux migrations SEM</w:t>
      </w:r>
      <w:r>
        <w:rPr>
          <w:rFonts w:cs="Arial"/>
          <w:szCs w:val="22"/>
          <w:lang w:val="fr-CH"/>
        </w:rPr>
        <w:t>, Division Dublin</w:t>
      </w:r>
      <w:r>
        <w:rPr>
          <w:rFonts w:cs="Arial"/>
          <w:szCs w:val="22"/>
          <w:lang w:val="fr-CH"/>
        </w:rPr>
        <w:br/>
      </w:r>
      <w:proofErr w:type="spellStart"/>
      <w:r>
        <w:rPr>
          <w:rFonts w:cs="Arial"/>
          <w:szCs w:val="22"/>
          <w:lang w:val="fr-CH"/>
        </w:rPr>
        <w:t>Quellenweg</w:t>
      </w:r>
      <w:proofErr w:type="spellEnd"/>
      <w:r>
        <w:rPr>
          <w:rFonts w:cs="Arial"/>
          <w:szCs w:val="22"/>
          <w:lang w:val="fr-CH"/>
        </w:rPr>
        <w:t xml:space="preserve"> 6, 3003 Berne-</w:t>
      </w:r>
      <w:proofErr w:type="spellStart"/>
      <w:r>
        <w:rPr>
          <w:rFonts w:cs="Arial"/>
          <w:szCs w:val="22"/>
          <w:lang w:val="fr-CH"/>
        </w:rPr>
        <w:t>Wabern</w:t>
      </w:r>
      <w:proofErr w:type="spellEnd"/>
    </w:p>
    <w:p w14:paraId="142A6254" w14:textId="77777777" w:rsidR="00AB158C" w:rsidRDefault="00464CCC">
      <w:pPr>
        <w:tabs>
          <w:tab w:val="left" w:pos="426"/>
        </w:tabs>
        <w:ind w:left="426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N° téléphone 058 464 79 94 / 058 465 81 01, Téléfax 058 464 79 96</w:t>
      </w:r>
      <w:r>
        <w:rPr>
          <w:rFonts w:cs="Arial"/>
          <w:szCs w:val="22"/>
          <w:lang w:val="fr-CH"/>
        </w:rPr>
        <w:br/>
        <w:t xml:space="preserve">E-Mail: </w:t>
      </w:r>
      <w:hyperlink r:id="rId13" w:history="1">
        <w:r>
          <w:rPr>
            <w:rStyle w:val="Hyperlink"/>
            <w:color w:val="1F4E79" w:themeColor="accent1" w:themeShade="80"/>
            <w:lang w:val="fr-CH"/>
          </w:rPr>
          <w:t>rueckuebernahme-europa@sem.admin.ch</w:t>
        </w:r>
      </w:hyperlink>
    </w:p>
    <w:p w14:paraId="390AEEC8" w14:textId="77777777" w:rsidR="00AB158C" w:rsidRDefault="00AB158C">
      <w:pPr>
        <w:rPr>
          <w:lang w:val="fr-CH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08"/>
      </w:tblGrid>
      <w:tr w:rsidR="00AB158C" w:rsidRPr="00594E5F" w14:paraId="41D1A58F" w14:textId="77777777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3774652" w14:textId="77777777" w:rsidR="00AB158C" w:rsidRDefault="00464CC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Formulaire d’examen d’une demande de réadmission en </w:t>
            </w: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  <w:tr w:rsidR="00AB158C" w:rsidRPr="00594E5F" w14:paraId="0037FCF7" w14:textId="77777777">
        <w:trPr>
          <w:cantSplit/>
          <w:trHeight w:val="480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2C93CD6" w14:textId="77777777" w:rsidR="00AB158C" w:rsidRDefault="00464CCC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Autorité cantonale</w:t>
            </w:r>
          </w:p>
          <w:p w14:paraId="1D2FA813" w14:textId="77777777" w:rsidR="00AB158C" w:rsidRDefault="00464CCC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  <w:p w14:paraId="484F9B92" w14:textId="77777777" w:rsidR="00AB158C" w:rsidRDefault="00464CCC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Personne de contact</w:t>
            </w:r>
          </w:p>
        </w:tc>
        <w:tc>
          <w:tcPr>
            <w:tcW w:w="69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110127F" w14:textId="77777777" w:rsidR="00AB158C" w:rsidRDefault="00464CCC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  <w:p w14:paraId="50A25F89" w14:textId="77777777" w:rsidR="00AB158C" w:rsidRDefault="00464CCC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  <w:r>
              <w:rPr>
                <w:lang w:val="fr-FR"/>
              </w:rPr>
              <w:br/>
            </w:r>
            <w:r>
              <w:rPr>
                <w:highlight w:val="yellow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numéros de téléphone direct et de téléfax"/>
                  </w:textInput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nom, numéro de téléphone direct et numéro de téléfax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</w:tbl>
    <w:p w14:paraId="7EF03C4F" w14:textId="77777777" w:rsidR="00AB158C" w:rsidRDefault="00AB158C">
      <w:pPr>
        <w:tabs>
          <w:tab w:val="left" w:pos="1134"/>
        </w:tabs>
        <w:rPr>
          <w:lang w:val="fr-CH"/>
        </w:rPr>
      </w:pPr>
    </w:p>
    <w:p w14:paraId="6146A5D3" w14:textId="77777777" w:rsidR="00AB158C" w:rsidRDefault="00AB158C">
      <w:pPr>
        <w:rPr>
          <w:lang w:val="fr-CH"/>
        </w:rPr>
      </w:pPr>
    </w:p>
    <w:p w14:paraId="6E5472EE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Nom</w:t>
      </w:r>
      <w:r>
        <w:rPr>
          <w:lang w:val="fr-FR"/>
        </w:rPr>
        <w:tab/>
      </w:r>
      <w:bookmarkStart w:id="1" w:name="Texte5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bookmarkEnd w:id="1"/>
    </w:p>
    <w:p w14:paraId="38CA0827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Prénom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39A78507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Alias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6AA7349B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Sexe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2B9A210F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t>Dossier fédéral (numéro)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52F314DD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lastRenderedPageBreak/>
        <w:t>Date de naissance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52744903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t>Lieu et pays de naissance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5221D30D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>Nationalité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6AA8731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387"/>
        </w:tabs>
        <w:spacing w:line="360" w:lineRule="auto"/>
        <w:rPr>
          <w:szCs w:val="22"/>
          <w:lang w:val="fr-CH"/>
        </w:rPr>
      </w:pPr>
      <w:r>
        <w:rPr>
          <w:lang w:val="fr-CH"/>
        </w:rPr>
        <w:t>Document(s) de voyage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fr-CH"/>
        </w:rPr>
        <w:tab/>
        <w:t xml:space="preserve">original du document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oui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non</w:t>
      </w:r>
    </w:p>
    <w:p w14:paraId="07114B1B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387"/>
        </w:tabs>
        <w:spacing w:line="360" w:lineRule="auto"/>
        <w:rPr>
          <w:lang w:val="fr-CH"/>
        </w:rPr>
      </w:pPr>
      <w:r>
        <w:rPr>
          <w:lang w:val="fr-CH"/>
        </w:rPr>
        <w:t>Titre de séjour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fr-FR"/>
        </w:rPr>
        <w:tab/>
      </w:r>
      <w:r>
        <w:rPr>
          <w:lang w:val="fr-CH"/>
        </w:rPr>
        <w:t xml:space="preserve">original du document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oui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non</w:t>
      </w:r>
    </w:p>
    <w:p w14:paraId="3D7AF84A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>Autre type de documents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3194128A" w14:textId="77777777" w:rsidR="00AB158C" w:rsidRDefault="00464CCC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 xml:space="preserve">Date connue de la dernière </w:t>
      </w:r>
    </w:p>
    <w:p w14:paraId="189801F1" w14:textId="77777777" w:rsidR="00AB158C" w:rsidRDefault="00464CCC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>entrée en Suisse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A8F2ACF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t>Itinéraire du voyage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0169F9C8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szCs w:val="22"/>
          <w:lang w:val="fr-CH"/>
        </w:rPr>
      </w:pPr>
      <w:r>
        <w:rPr>
          <w:lang w:val="fr-CH"/>
        </w:rPr>
        <w:t>En détention</w:t>
      </w:r>
      <w:r>
        <w:rPr>
          <w:lang w:val="fr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oui / date de fin de détention:</w:t>
      </w:r>
      <w:r>
        <w:rPr>
          <w:highlight w:val="yellow"/>
          <w:lang w:val="fr-CH"/>
        </w:rPr>
        <w:t xml:space="preserve">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59A01212" w14:textId="77777777" w:rsidR="00AB158C" w:rsidRDefault="00464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szCs w:val="22"/>
          <w:lang w:val="fr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</w:t>
      </w:r>
      <w:proofErr w:type="gramStart"/>
      <w:r>
        <w:rPr>
          <w:szCs w:val="22"/>
          <w:lang w:val="fr-CH"/>
        </w:rPr>
        <w:t>non</w:t>
      </w:r>
      <w:proofErr w:type="gramEnd"/>
    </w:p>
    <w:p w14:paraId="6CE22104" w14:textId="77777777" w:rsidR="00AB158C" w:rsidRDefault="00AB158C">
      <w:pPr>
        <w:tabs>
          <w:tab w:val="left" w:pos="3520"/>
        </w:tabs>
        <w:spacing w:line="360" w:lineRule="auto"/>
        <w:rPr>
          <w:lang w:val="fr-CH"/>
        </w:rPr>
      </w:pPr>
    </w:p>
    <w:p w14:paraId="3A199203" w14:textId="77777777" w:rsidR="00AB158C" w:rsidRDefault="00464CCC">
      <w:pPr>
        <w:spacing w:line="360" w:lineRule="auto"/>
        <w:rPr>
          <w:lang w:val="fr-FR"/>
        </w:rPr>
      </w:pPr>
      <w:r>
        <w:rPr>
          <w:lang w:val="fr-FR"/>
        </w:rPr>
        <w:t>Motivation pour le dépôt d’une demande de réadmission</w:t>
      </w:r>
    </w:p>
    <w:p w14:paraId="020344CD" w14:textId="77777777" w:rsidR="00AB158C" w:rsidRDefault="00464CCC">
      <w:pPr>
        <w:spacing w:line="360" w:lineRule="auto"/>
        <w:rPr>
          <w:lang w:val="fr-FR"/>
        </w:rPr>
      </w:pP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5273196E" w14:textId="77777777" w:rsidR="00AB158C" w:rsidRDefault="00AB158C">
      <w:pPr>
        <w:spacing w:line="360" w:lineRule="auto"/>
        <w:rPr>
          <w:lang w:val="fr-FR"/>
        </w:rPr>
      </w:pPr>
    </w:p>
    <w:p w14:paraId="24A36A34" w14:textId="77777777" w:rsidR="00AB158C" w:rsidRDefault="00AB158C">
      <w:pPr>
        <w:spacing w:line="360" w:lineRule="auto"/>
        <w:rPr>
          <w:lang w:val="fr-FR"/>
        </w:rPr>
      </w:pPr>
    </w:p>
    <w:p w14:paraId="2C2E242F" w14:textId="77777777" w:rsidR="00AB158C" w:rsidRDefault="00464CCC">
      <w:pPr>
        <w:spacing w:line="360" w:lineRule="auto"/>
        <w:rPr>
          <w:lang w:val="fr-CH"/>
        </w:rPr>
      </w:pPr>
      <w:r>
        <w:rPr>
          <w:lang w:val="fr-FR"/>
        </w:rPr>
        <w:t xml:space="preserve">Lieu et date :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012EEA02" w14:textId="77777777" w:rsidR="00AB158C" w:rsidRDefault="00AB158C">
      <w:pPr>
        <w:spacing w:line="360" w:lineRule="auto"/>
        <w:rPr>
          <w:lang w:val="fr-CH"/>
        </w:rPr>
      </w:pPr>
    </w:p>
    <w:p w14:paraId="7FD3F469" w14:textId="77777777" w:rsidR="00AB158C" w:rsidRDefault="00AB158C">
      <w:pPr>
        <w:spacing w:line="360" w:lineRule="auto"/>
        <w:rPr>
          <w:lang w:val="fr-CH"/>
        </w:rPr>
      </w:pPr>
    </w:p>
    <w:p w14:paraId="01546E5D" w14:textId="77777777" w:rsidR="00AB158C" w:rsidRDefault="00464CCC">
      <w:pPr>
        <w:spacing w:line="360" w:lineRule="auto"/>
        <w:rPr>
          <w:lang w:val="fr-CH"/>
        </w:rPr>
      </w:pPr>
      <w:r>
        <w:rPr>
          <w:lang w:val="fr-FR"/>
        </w:rPr>
        <w:t>Timbre et signature</w:t>
      </w:r>
    </w:p>
    <w:p w14:paraId="1F1A9B5C" w14:textId="77777777" w:rsidR="00AB158C" w:rsidRDefault="00AB158C">
      <w:pPr>
        <w:spacing w:line="360" w:lineRule="auto"/>
        <w:rPr>
          <w:lang w:val="fr-CH"/>
        </w:rPr>
      </w:pPr>
    </w:p>
    <w:p w14:paraId="5AC6ED64" w14:textId="77777777" w:rsidR="00AB158C" w:rsidRDefault="00464CCC">
      <w:pPr>
        <w:spacing w:line="360" w:lineRule="auto"/>
        <w:rPr>
          <w:b/>
          <w:lang w:val="fr-CH"/>
        </w:rPr>
      </w:pPr>
      <w:r>
        <w:rPr>
          <w:b/>
          <w:u w:val="single"/>
          <w:lang w:val="fr-CH"/>
        </w:rPr>
        <w:t>Annexes obligatoires</w:t>
      </w:r>
      <w:r>
        <w:rPr>
          <w:b/>
          <w:lang w:val="fr-CH"/>
        </w:rPr>
        <w:t>:</w:t>
      </w:r>
    </w:p>
    <w:p w14:paraId="1C8DF9EC" w14:textId="77777777" w:rsidR="00AB158C" w:rsidRDefault="00AB158C">
      <w:pPr>
        <w:spacing w:line="360" w:lineRule="auto"/>
        <w:rPr>
          <w:lang w:val="fr-CH"/>
        </w:rPr>
      </w:pPr>
    </w:p>
    <w:p w14:paraId="0DB993C7" w14:textId="77777777" w:rsidR="00AB158C" w:rsidRDefault="00464CCC">
      <w:pPr>
        <w:tabs>
          <w:tab w:val="left" w:pos="567"/>
        </w:tabs>
        <w:spacing w:line="360" w:lineRule="auto"/>
        <w:ind w:left="567" w:hanging="567"/>
        <w:rPr>
          <w:lang w:val="fr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ab/>
      </w:r>
      <w:r>
        <w:rPr>
          <w:lang w:val="fr-CH"/>
        </w:rPr>
        <w:t>Photo en format électronique de toute personne pour laquelle une demande de réadmission est déposée</w:t>
      </w:r>
    </w:p>
    <w:p w14:paraId="2366DFE2" w14:textId="77777777" w:rsidR="00AB158C" w:rsidRDefault="00AB158C">
      <w:pPr>
        <w:spacing w:line="360" w:lineRule="auto"/>
        <w:rPr>
          <w:lang w:val="fr-CH"/>
        </w:rPr>
      </w:pPr>
    </w:p>
    <w:p w14:paraId="3CA7A97C" w14:textId="77777777" w:rsidR="00AB158C" w:rsidRDefault="00464CCC">
      <w:pPr>
        <w:tabs>
          <w:tab w:val="left" w:pos="567"/>
        </w:tabs>
        <w:spacing w:line="360" w:lineRule="auto"/>
        <w:ind w:left="567" w:hanging="567"/>
        <w:rPr>
          <w:b/>
          <w:lang w:val="fr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ab/>
      </w:r>
      <w:r>
        <w:rPr>
          <w:lang w:val="fr-CH"/>
        </w:rPr>
        <w:t>C</w:t>
      </w:r>
      <w:proofErr w:type="spellStart"/>
      <w:r>
        <w:rPr>
          <w:lang w:val="fr-FR"/>
        </w:rPr>
        <w:t>opie</w:t>
      </w:r>
      <w:proofErr w:type="spellEnd"/>
      <w:r>
        <w:rPr>
          <w:lang w:val="fr-FR"/>
        </w:rPr>
        <w:t xml:space="preserve"> de bonne qualité de tout document servant de moyen de preuve à l’appui de la </w:t>
      </w:r>
      <w:r>
        <w:rPr>
          <w:lang w:val="fr-FR"/>
        </w:rPr>
        <w:br/>
        <w:t>demande de réadmission</w:t>
      </w:r>
    </w:p>
    <w:p w14:paraId="071DBF5C" w14:textId="77777777" w:rsidR="00AB158C" w:rsidRDefault="00AB158C">
      <w:pPr>
        <w:pStyle w:val="Listenabsatz"/>
        <w:ind w:hanging="720"/>
        <w:rPr>
          <w:b/>
          <w:lang w:val="fr-CH"/>
        </w:rPr>
      </w:pPr>
    </w:p>
    <w:p w14:paraId="1B42E093" w14:textId="77777777" w:rsidR="00AB158C" w:rsidRDefault="00464CCC">
      <w:pPr>
        <w:tabs>
          <w:tab w:val="left" w:pos="567"/>
        </w:tabs>
        <w:spacing w:line="360" w:lineRule="auto"/>
        <w:rPr>
          <w:b/>
          <w:lang w:val="fr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AD3AD3">
        <w:rPr>
          <w:szCs w:val="22"/>
        </w:rPr>
      </w:r>
      <w:r w:rsidR="00AD3AD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ab/>
        <w:t>Réadmission Italie/ France: fiche d’empreintes digitale</w:t>
      </w:r>
      <w:r>
        <w:rPr>
          <w:lang w:val="fr-CH"/>
        </w:rPr>
        <w:t xml:space="preserve"> </w:t>
      </w:r>
    </w:p>
    <w:sectPr w:rsidR="00AB158C">
      <w:headerReference w:type="default" r:id="rId14"/>
      <w:footerReference w:type="default" r:id="rId15"/>
      <w:headerReference w:type="first" r:id="rId16"/>
      <w:pgSz w:w="11906" w:h="16838" w:code="9"/>
      <w:pgMar w:top="340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4852" w14:textId="77777777" w:rsidR="00AB158C" w:rsidRDefault="00464CCC">
      <w:r>
        <w:separator/>
      </w:r>
    </w:p>
    <w:p w14:paraId="1D0A3E12" w14:textId="77777777" w:rsidR="00AB158C" w:rsidRDefault="00AB158C"/>
  </w:endnote>
  <w:endnote w:type="continuationSeparator" w:id="0">
    <w:p w14:paraId="5715ED13" w14:textId="77777777" w:rsidR="00AB158C" w:rsidRDefault="00464CCC">
      <w:r>
        <w:continuationSeparator/>
      </w:r>
    </w:p>
    <w:p w14:paraId="7F34C90A" w14:textId="77777777" w:rsidR="00AB158C" w:rsidRDefault="00AB1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AB158C" w14:paraId="1362F06C" w14:textId="77777777">
      <w:trPr>
        <w:cantSplit/>
      </w:trPr>
      <w:tc>
        <w:tcPr>
          <w:tcW w:w="9611" w:type="dxa"/>
          <w:gridSpan w:val="2"/>
          <w:vAlign w:val="bottom"/>
        </w:tcPr>
        <w:p w14:paraId="5D9AB6C8" w14:textId="77777777" w:rsidR="00AB158C" w:rsidRDefault="00464CCC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594E5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594E5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AB158C" w14:paraId="158BB9B3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5AE29F0" w14:textId="77777777" w:rsidR="00AB158C" w:rsidRDefault="00AB158C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2C5FD5E1" w14:textId="77777777" w:rsidR="00AB158C" w:rsidRDefault="00AB158C">
    <w:pPr>
      <w:pStyle w:val="Platzhalter"/>
    </w:pPr>
  </w:p>
  <w:p w14:paraId="739CE802" w14:textId="77777777" w:rsidR="00AB158C" w:rsidRDefault="00AB158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2B0F" w14:textId="77777777" w:rsidR="00AB158C" w:rsidRDefault="00464CCC">
      <w:r>
        <w:separator/>
      </w:r>
    </w:p>
    <w:p w14:paraId="07B6DF7B" w14:textId="77777777" w:rsidR="00AB158C" w:rsidRDefault="00AB158C"/>
  </w:footnote>
  <w:footnote w:type="continuationSeparator" w:id="0">
    <w:p w14:paraId="056FF58A" w14:textId="77777777" w:rsidR="00AB158C" w:rsidRDefault="00464CCC">
      <w:r>
        <w:continuationSeparator/>
      </w:r>
    </w:p>
    <w:p w14:paraId="332B52E0" w14:textId="77777777" w:rsidR="00AB158C" w:rsidRDefault="00AB1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723" w14:textId="77777777" w:rsidR="00AB158C" w:rsidRDefault="00464CCC">
    <w:pPr>
      <w:pStyle w:val="Kopfzeile"/>
      <w:rPr>
        <w:b/>
        <w:sz w:val="16"/>
        <w:szCs w:val="16"/>
        <w:lang w:val="fr-CH"/>
      </w:rPr>
    </w:pPr>
    <w:r>
      <w:rPr>
        <w:b/>
        <w:sz w:val="16"/>
        <w:szCs w:val="16"/>
        <w:lang w:val="fr-FR"/>
      </w:rPr>
      <w:t>Formulaire d'examen d'une demande de réadmission</w:t>
    </w:r>
  </w:p>
  <w:p w14:paraId="70461EC0" w14:textId="77777777" w:rsidR="00AB158C" w:rsidRDefault="00AB158C">
    <w:pPr>
      <w:pStyle w:val="Kopfzeile"/>
      <w:rPr>
        <w:lang w:val="fr-CH"/>
      </w:rPr>
    </w:pPr>
  </w:p>
  <w:p w14:paraId="4D16A150" w14:textId="77777777" w:rsidR="00AB158C" w:rsidRDefault="00AB158C">
    <w:pPr>
      <w:pStyle w:val="Kopfzeile"/>
      <w:rPr>
        <w:lang w:val="fr-CH"/>
      </w:rPr>
    </w:pPr>
  </w:p>
  <w:p w14:paraId="783753C0" w14:textId="77777777" w:rsidR="00AB158C" w:rsidRDefault="00AB158C">
    <w:pPr>
      <w:pStyle w:val="Kopfzeile"/>
      <w:rPr>
        <w:lang w:val="fr-CH"/>
      </w:rPr>
    </w:pPr>
  </w:p>
  <w:p w14:paraId="7D94D6D8" w14:textId="77777777" w:rsidR="00AB158C" w:rsidRDefault="00AB158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AB158C" w14:paraId="3E5735F2" w14:textId="77777777">
      <w:trPr>
        <w:cantSplit/>
        <w:trHeight w:hRule="exact" w:val="1980"/>
      </w:trPr>
      <w:tc>
        <w:tcPr>
          <w:tcW w:w="4848" w:type="dxa"/>
        </w:tcPr>
        <w:p w14:paraId="1EC9F492" w14:textId="77777777" w:rsidR="00AB158C" w:rsidRDefault="00464CCC">
          <w:pPr>
            <w:pStyle w:val="Logo"/>
          </w:pPr>
          <w:r>
            <w:drawing>
              <wp:inline distT="0" distB="0" distL="0" distR="0" wp14:anchorId="481E139E" wp14:editId="44E37967">
                <wp:extent cx="1979930" cy="643890"/>
                <wp:effectExtent l="19050" t="0" r="127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4B84BC5" w14:textId="77777777" w:rsidR="00AB158C" w:rsidRDefault="00AB158C">
          <w:pPr>
            <w:pStyle w:val="Logo"/>
          </w:pPr>
        </w:p>
      </w:tc>
      <w:tc>
        <w:tcPr>
          <w:tcW w:w="4961" w:type="dxa"/>
        </w:tcPr>
        <w:p w14:paraId="6D3FB063" w14:textId="77777777" w:rsidR="00AB158C" w:rsidRDefault="00464CCC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justice et police DFJP</w:t>
          </w:r>
        </w:p>
        <w:p w14:paraId="3F5EAE6A" w14:textId="77777777" w:rsidR="00AB158C" w:rsidRDefault="00464CCC">
          <w:pPr>
            <w:pStyle w:val="KopfFett"/>
            <w:rPr>
              <w:lang w:val="fr-CH"/>
            </w:rPr>
          </w:pPr>
          <w:r>
            <w:rPr>
              <w:bCs/>
              <w:lang w:val="fr-CH"/>
            </w:rPr>
            <w:t>Secrétariat d’Etat aux migrations SEM</w:t>
          </w:r>
        </w:p>
        <w:p w14:paraId="2E55FA71" w14:textId="77777777" w:rsidR="00AB158C" w:rsidRDefault="00464CCC">
          <w:pPr>
            <w:pStyle w:val="Kopfzeile"/>
            <w:rPr>
              <w:lang w:val="fr-CH"/>
            </w:rPr>
          </w:pPr>
          <w:r>
            <w:rPr>
              <w:lang w:val="fr-CH"/>
            </w:rPr>
            <w:t>Domaine de direction Asile</w:t>
          </w:r>
        </w:p>
        <w:p w14:paraId="3375840A" w14:textId="77777777" w:rsidR="00AB158C" w:rsidRDefault="00464CCC">
          <w:pPr>
            <w:pStyle w:val="Kopfzeile"/>
            <w:rPr>
              <w:lang w:val="fr-CH"/>
            </w:rPr>
          </w:pPr>
          <w:r>
            <w:rPr>
              <w:lang w:val="fr-CH"/>
            </w:rPr>
            <w:t>Division Dublin</w:t>
          </w:r>
        </w:p>
      </w:tc>
    </w:tr>
  </w:tbl>
  <w:p w14:paraId="32BD553D" w14:textId="77777777" w:rsidR="00AB158C" w:rsidRDefault="00AB158C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35BD"/>
    <w:multiLevelType w:val="hybridMultilevel"/>
    <w:tmpl w:val="C276B250"/>
    <w:lvl w:ilvl="0" w:tplc="5456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87A432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E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0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A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D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5F2FC7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1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4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8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23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0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998"/>
    <w:multiLevelType w:val="hybridMultilevel"/>
    <w:tmpl w:val="A8704EA2"/>
    <w:lvl w:ilvl="0" w:tplc="C9CAF53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6F3"/>
    <w:multiLevelType w:val="hybridMultilevel"/>
    <w:tmpl w:val="25D82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D2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4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C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6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0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a_partenaire" w:val="sa compagne"/>
    <w:docVar w:name="c_son_compagnon" w:val="deren Lebenspartner"/>
    <w:docVar w:name="c_son_épouse" w:val="dessen Ehefrau"/>
    <w:docVar w:name="c_son_époux" w:val="deren Ehemann"/>
    <w:docVar w:name="c_son_partenaire" w:val="son compagno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doc_sprache" w:val="I"/>
    <w:docVar w:name="docvar_sachbearbeiter" w:val="Luh"/>
    <w:docVar w:name="docvar_sachbearbeiterfax" w:val="+41 (0)58 465 86 86"/>
    <w:docVar w:name="docvar_sachbearbeiterFunktion" w:val="Fachreferent Asyl"/>
    <w:docVar w:name="docvar_sachbearbeitername" w:val="Philippe Ludin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Fachreferent Asyl"/>
    <w:docVar w:name="docvar_user_Funktion_f" w:val="Fachreferent Asyl"/>
    <w:docVar w:name="docvar_user_Funktion_i" w:val="Fachreferent Asyl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uh"/>
    <w:docVar w:name="docvar_User_Kurzzeichen" w:val="SA"/>
    <w:docVar w:name="docvar_user_Mail" w:val="xxx.xxx@bfm.admin.ch"/>
    <w:docVar w:name="docvar_User_Nachname" w:val="Schmutz"/>
    <w:docVar w:name="docvar_user_Name" w:val="Ludin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Philippe"/>
    <w:docVar w:name="Dublin_DocVariable_Airport" w:val="@@@"/>
    <w:docVar w:name="Dublin_DocVariable_Antwort_Artikel_VO" w:val="0"/>
    <w:docVar w:name="Dublin_DocVariable_Antwort_Artikel_Ziffer" w:val="0"/>
    <w:docVar w:name="Dublin_DocVariable_Antwort_Artikel_Ziffer_Buchstabe" w:val="@@@"/>
    <w:docVar w:name="Dublin_DocVariable_Antwort_Begruendung_ZEMIS" w:val="@@@"/>
    <w:docVar w:name="Dublin_DocVariable_Artikel_VO" w:val="0"/>
    <w:docVar w:name="Dublin_DocVariable_Artikel_Ziffer" w:val="0"/>
    <w:docVar w:name="Dublin_DocVariable_Artikel_Ziffer_Buchstabe" w:val="@@@"/>
    <w:docVar w:name="Dublin_DocVariable_Datum_Antwort" w:val="@@@"/>
    <w:docVar w:name="Dublin_DocVariable_Datum_Asylgesuch_manuell_gesetzt" w:val="0"/>
    <w:docVar w:name="Dublin_DocVariable_Datum_BzP" w:val="@@@"/>
    <w:docVar w:name="Dublin_DocVariable_Datum_Ersuchen" w:val="@@@"/>
    <w:docVar w:name="Dublin_DocVariable_Datum_Kat1" w:val="@@@"/>
    <w:docVar w:name="Dublin_DocVariable_Datum_Kat2" w:val="@@@"/>
    <w:docVar w:name="Dublin_DocVariable_Datum_Recharge" w:val="@@@"/>
    <w:docVar w:name="Dublin_DocVariable_Datum_Rechtliches_Gehoer" w:val="@@@"/>
    <w:docVar w:name="Dublin_DocVariable_Datum_Ueberstellung" w:val="@@@"/>
    <w:docVar w:name="Dublin_DocVariable_Datum_Verfristung" w:val="@@@"/>
    <w:docVar w:name="Dublin_DocVariable_Dublinstaat" w:val="@@@"/>
    <w:docVar w:name="Dublin_DocVariable_Dublinstaat_Adjektiv" w:val="@@@"/>
    <w:docVar w:name="Dublin_DocVariable_Dublinstaat_ZEMIS_Code" w:val="4550"/>
    <w:docVar w:name="Dublin_DocVariable_Frist_Info_Flugbuchung" w:val="0"/>
    <w:docVar w:name="Dublin_DocVariable_Is_Medi_Case" w:val="0"/>
    <w:docVar w:name="Dublin_DocVariable_Kanton_eroeffnet" w:val="0"/>
    <w:docVar w:name="Dublin_DocVariable_Kopie_Fuer" w:val="@@@"/>
    <w:docVar w:name="Dublin_DocVariable_LaissezPassers_OK" w:val="False"/>
    <w:docVar w:name="Dublin_DocVariable_MediCases" w:val="0"/>
    <w:docVar w:name="Dublin_DocVariable_NEE_ausgefertigt_am" w:val="11.05.2015"/>
    <w:docVar w:name="Dublin_DocVariable_NEE_ausgefertigt_von" w:val="@@@"/>
    <w:docVar w:name="Dublin_DocVariable_NEEPrinter" w:val="@@@"/>
    <w:docVar w:name="Dublin_DocVariable_Ort_Asylgesuch" w:val="@@@"/>
    <w:docVar w:name="Dublin_DocVariable_Verfuegungs_Datum" w:val="11.05.2015"/>
    <w:docVar w:name="dv_docsprache" w:val="I"/>
    <w:docVar w:name="dv_docsprachestring" w:val="I"/>
    <w:docVar w:name="dv_sprache" w:val="D"/>
    <w:docVar w:name="dv_strpath_user_ini" w:val="C:\Users\U80820959\AppData\Roaming\ISC_EJPD\User.ini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B/W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Migration"/>
    <w:docVar w:name="vAmtkurz" w:val="BFM"/>
    <w:docVar w:name="vStufe4" w:val="Dublin Office Schweiz"/>
    <w:docVar w:name="vStufe5" w:val=" "/>
  </w:docVars>
  <w:rsids>
    <w:rsidRoot w:val="00AB158C"/>
    <w:rsid w:val="00464CCC"/>
    <w:rsid w:val="00594E5F"/>
    <w:rsid w:val="00AB158C"/>
    <w:rsid w:val="00A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  <w14:docId w14:val="7447C579"/>
  <w15:chartTrackingRefBased/>
  <w15:docId w15:val="{51C35C3B-987D-4F1E-A21E-D8B4AA9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imhof@jsd.bs.ch" TargetMode="External"/><Relationship Id="rId13" Type="http://schemas.openxmlformats.org/officeDocument/2006/relationships/hyperlink" Target="mailto:rueckuebernahme-europa@sem.admin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ale.chiasso-cfm@ezv.admin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weder@kapo.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chstelleaug@kapo.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e.geneve-ccpd@ezv.admin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FormA4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.3 Anhang 3_01.03.19_f"/>
    <f:field ref="objsubject" par="" edit="true" text=""/>
    <f:field ref="objcreatedby" par="" text="Ludin, Philippe, sem-luh"/>
    <f:field ref="objcreatedat" par="" text="06.12.2018 13:37:54"/>
    <f:field ref="objchangedby" par="" text="Ludin, Philippe, sem-luh"/>
    <f:field ref="objmodifiedat" par="" text="06.12.2018 13:37:56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3 Anhang 3_01.03.19_f"/>
    <f:field ref="CHPRECONFIG_1_1001_Objektname" par="" edit="true" text="2.3 Anhang 3_01.03.19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FormA4hoch</Template>
  <TotalTime>0</TotalTime>
  <Pages>2</Pages>
  <Words>344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 hoch CD Bund für EJPD</dc:subject>
  <dc:creator>bfm-hrn</dc:creator>
  <cp:keywords/>
  <dc:description/>
  <cp:lastModifiedBy>Schürmann Selina SEM</cp:lastModifiedBy>
  <cp:revision>2</cp:revision>
  <cp:lastPrinted>2015-05-08T09:33:00Z</cp:lastPrinted>
  <dcterms:created xsi:type="dcterms:W3CDTF">2023-05-01T08:29:00Z</dcterms:created>
  <dcterms:modified xsi:type="dcterms:W3CDTF">2023-05-01T08:29:00Z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FR</vt:lpwstr>
  </property>
  <property fmtid="{D5CDD505-2E9C-101B-9397-08002B2CF9AE}" pid="19" name="FSC#EJPDCFG@15.1700:SubfileSubject">
    <vt:lpwstr>FR</vt:lpwstr>
  </property>
  <property fmtid="{D5CDD505-2E9C-101B-9397-08002B2CF9AE}" pid="20" name="FSC#EJPDCFG@15.1700:SubfileDossierRef">
    <vt:lpwstr>213/2018/00003</vt:lpwstr>
  </property>
  <property fmtid="{D5CDD505-2E9C-101B-9397-08002B2CF9AE}" pid="21" name="FSC#EJPDCFG@15.1700:SubfileResponsibleFirstname">
    <vt:lpwstr>Philippe</vt:lpwstr>
  </property>
  <property fmtid="{D5CDD505-2E9C-101B-9397-08002B2CF9AE}" pid="22" name="FSC#EJPDCFG@15.1700:SubfileResponsibleSurname">
    <vt:lpwstr>Ludin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sem-luh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Asyl</vt:lpwstr>
  </property>
  <property fmtid="{D5CDD505-2E9C-101B-9397-08002B2CF9AE}" pid="40" name="FSC#EJPDCFG@15.1700:HierarchyThirdLevel">
    <vt:lpwstr>Abteilung Asyl 2</vt:lpwstr>
  </property>
  <property fmtid="{D5CDD505-2E9C-101B-9397-08002B2CF9AE}" pid="41" name="FSC#EJPDCFG@15.1700:HierarchyFourthLevel">
    <vt:lpwstr>Sektion Asylverfahren 5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COO.2180.101.7.819733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+41 58 465 09 21</vt:lpwstr>
  </property>
  <property fmtid="{D5CDD505-2E9C-101B-9397-08002B2CF9AE}" pid="46" name="FSC#EJPDCFG@15.1700:SubfileResponsibleTelFax">
    <vt:lpwstr>+41 58 465 92 00</vt:lpwstr>
  </property>
  <property fmtid="{D5CDD505-2E9C-101B-9397-08002B2CF9AE}" pid="47" name="FSC#EJPDCFG@15.1700:SubfileResponsibleEmail">
    <vt:lpwstr>philippe.ludin@sem.admin.ch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Direktionsbereich Asyl</vt:lpwstr>
  </property>
  <property fmtid="{D5CDD505-2E9C-101B-9397-08002B2CF9AE}" pid="51" name="FSC#EJPDCFG@15.1700:OU">
    <vt:lpwstr>Direktionsbereich Asyl</vt:lpwstr>
  </property>
  <property fmtid="{D5CDD505-2E9C-101B-9397-08002B2CF9AE}" pid="52" name="FSC#EJPDCFG@15.1700:Department2">
    <vt:lpwstr>Sektion Asylverfahren 5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213/2018/00888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888</vt:lpwstr>
  </property>
  <property fmtid="{D5CDD505-2E9C-101B-9397-08002B2CF9AE}" pid="65" name="FSC#COOELAK@1.1001:FileRefOU">
    <vt:lpwstr>DBAS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Ludin Philippe</vt:lpwstr>
  </property>
  <property fmtid="{D5CDD505-2E9C-101B-9397-08002B2CF9AE}" pid="68" name="FSC#COOELAK@1.1001:OwnerExtension">
    <vt:lpwstr>+41 58 465 09 21</vt:lpwstr>
  </property>
  <property fmtid="{D5CDD505-2E9C-101B-9397-08002B2CF9AE}" pid="69" name="FSC#COOELAK@1.1001:OwnerFaxExtension">
    <vt:lpwstr>+41 58 465 92 00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Region Maghreb und westliches Afrika (SMA)</vt:lpwstr>
  </property>
  <property fmtid="{D5CDD505-2E9C-101B-9397-08002B2CF9AE}" pid="75" name="FSC#COOELAK@1.1001:CreatedAt">
    <vt:lpwstr>06.12.2018</vt:lpwstr>
  </property>
  <property fmtid="{D5CDD505-2E9C-101B-9397-08002B2CF9AE}" pid="76" name="FSC#COOELAK@1.1001:OU">
    <vt:lpwstr>Direktionsbereich Asyl (DBAS)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*COO.2180.101.7.819733*</vt:lpwstr>
  </property>
  <property fmtid="{D5CDD505-2E9C-101B-9397-08002B2CF9AE}" pid="79" name="FSC#COOELAK@1.1001:RefBarCode">
    <vt:lpwstr>*COO.2180.101.8.2389288*</vt:lpwstr>
  </property>
  <property fmtid="{D5CDD505-2E9C-101B-9397-08002B2CF9AE}" pid="80" name="FSC#COOELAK@1.1001:FileRefBarCode">
    <vt:lpwstr>*213/2018/00888*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213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marlene.gyger@sem.admin.ch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Philippe Ludin</vt:lpwstr>
  </property>
  <property fmtid="{D5CDD505-2E9C-101B-9397-08002B2CF9AE}" pid="103" name="FSC#ATSTATECFG@1.1001:AgentPhone">
    <vt:lpwstr>+41 58 465 09 21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213/2018/00003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COO.2180.101.7.819733</vt:lpwstr>
  </property>
  <property fmtid="{D5CDD505-2E9C-101B-9397-08002B2CF9AE}" pid="125" name="FSC#FSCFOLIO@1.1001:docpropproject">
    <vt:lpwstr/>
  </property>
</Properties>
</file>